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43001-490/2019</w:t>
            </w:r>
            <w:r w:rsidR="001327A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8609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8609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Potok (GO0181) v Podkraju na R3 621/1412 v km 14,818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327A9">
        <w:rPr>
          <w:rFonts w:ascii="Tahoma" w:hAnsi="Tahoma" w:cs="Tahoma"/>
          <w:b/>
          <w:color w:val="333333"/>
          <w:sz w:val="22"/>
          <w:szCs w:val="22"/>
        </w:rPr>
        <w:t>JN001014/2020-W01 - D-011/20; Rekonstrukcija mostu čez Potok (GO0181) v Podkraju na R3 621/1412 v km 14,818, datum objave: 19.02.2020</w:t>
      </w:r>
    </w:p>
    <w:p w:rsidR="001327A9" w:rsidRPr="001327A9" w:rsidRDefault="001327A9" w:rsidP="001327A9">
      <w:pPr>
        <w:pBdr>
          <w:bottom w:val="single" w:sz="6" w:space="8" w:color="DDDDDD"/>
        </w:pBdr>
        <w:shd w:val="clear" w:color="auto" w:fill="FFFFFF"/>
        <w:jc w:val="both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1327A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19.02.2020   09:28 </w:t>
      </w: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1327A9" w:rsidRPr="001327A9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1327A9" w:rsidRPr="00457572" w:rsidRDefault="001327A9" w:rsidP="001327A9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457572">
        <w:rPr>
          <w:rFonts w:ascii="Tahoma" w:hAnsi="Tahoma" w:cs="Tahoma"/>
          <w:color w:val="333333"/>
          <w:sz w:val="22"/>
          <w:szCs w:val="22"/>
        </w:rPr>
        <w:t>Ali je ta most na desnem bregu reke Save na cesti Hrastnik - Radeče?</w:t>
      </w:r>
    </w:p>
    <w:p w:rsidR="00E813F4" w:rsidRPr="00A9293C" w:rsidRDefault="00E813F4" w:rsidP="001327A9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82BC5" w:rsidRPr="00D82BC5" w:rsidRDefault="00D82BC5" w:rsidP="00D82BC5">
      <w:pPr>
        <w:pStyle w:val="ListParagraph"/>
        <w:widowControl w:val="0"/>
        <w:spacing w:before="60" w:line="254" w:lineRule="atLeast"/>
        <w:ind w:left="0"/>
        <w:jc w:val="both"/>
        <w:rPr>
          <w:sz w:val="22"/>
        </w:rPr>
      </w:pPr>
      <w:r w:rsidRPr="00D82BC5">
        <w:rPr>
          <w:sz w:val="22"/>
        </w:rPr>
        <w:t>Premostitveni objekt (GO0181) se nahaja na R3 621/1421 v km 14,818, Kalce Col.</w:t>
      </w:r>
    </w:p>
    <w:p w:rsidR="00E813F4" w:rsidRPr="00A9293C" w:rsidRDefault="00E813F4" w:rsidP="00D82BC5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3" w:rsidRDefault="00586093">
      <w:r>
        <w:separator/>
      </w:r>
    </w:p>
  </w:endnote>
  <w:endnote w:type="continuationSeparator" w:id="0">
    <w:p w:rsidR="00586093" w:rsidRDefault="005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60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86093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6093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3" w:rsidRDefault="00586093">
      <w:r>
        <w:separator/>
      </w:r>
    </w:p>
  </w:footnote>
  <w:footnote w:type="continuationSeparator" w:id="0">
    <w:p w:rsidR="00586093" w:rsidRDefault="0058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93" w:rsidRDefault="0058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860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3"/>
    <w:rsid w:val="000646A9"/>
    <w:rsid w:val="001327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57572"/>
    <w:rsid w:val="004B34B5"/>
    <w:rsid w:val="00556816"/>
    <w:rsid w:val="00586093"/>
    <w:rsid w:val="00634B0D"/>
    <w:rsid w:val="00637BE6"/>
    <w:rsid w:val="009B1FD9"/>
    <w:rsid w:val="00A05C73"/>
    <w:rsid w:val="00A17575"/>
    <w:rsid w:val="00AD3747"/>
    <w:rsid w:val="00D82BC5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0C1ED9"/>
  <w15:chartTrackingRefBased/>
  <w15:docId w15:val="{68CF8522-9EA4-466E-BE59-F64C15D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327A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327A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8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2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88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3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2020-02-19T08:34:00Z</dcterms:created>
  <dcterms:modified xsi:type="dcterms:W3CDTF">2020-02-20T07:44:00Z</dcterms:modified>
</cp:coreProperties>
</file>